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83F4" w14:textId="77777777" w:rsidR="00B80698" w:rsidRPr="00CE2A8E" w:rsidRDefault="00B80698" w:rsidP="00B80698">
      <w:pPr>
        <w:pStyle w:val="Ingenafstand"/>
        <w:rPr>
          <w:rFonts w:ascii="Work Sans" w:hAnsi="Work Sans" w:cs="Arial"/>
          <w:sz w:val="22"/>
          <w:szCs w:val="22"/>
          <w:lang w:val="en-GB"/>
        </w:rPr>
      </w:pPr>
    </w:p>
    <w:p w14:paraId="5DF3E78E" w14:textId="183AAAA0" w:rsidR="00B80698" w:rsidRPr="00CE2A8E" w:rsidRDefault="00B80698" w:rsidP="00B80698">
      <w:pPr>
        <w:pStyle w:val="Ingenafstand"/>
        <w:jc w:val="right"/>
        <w:rPr>
          <w:rFonts w:ascii="Work Sans" w:hAnsi="Work Sans" w:cs="Arial"/>
          <w:sz w:val="22"/>
          <w:szCs w:val="22"/>
          <w:lang w:val="en-GB"/>
        </w:rPr>
      </w:pPr>
      <w:r w:rsidRPr="00CE2A8E">
        <w:rPr>
          <w:rFonts w:ascii="Work Sans" w:hAnsi="Work Sans" w:cs="Arial"/>
          <w:sz w:val="22"/>
          <w:szCs w:val="22"/>
          <w:lang w:val="en-GB"/>
        </w:rPr>
        <w:t xml:space="preserve">Brondby, </w:t>
      </w:r>
      <w:r w:rsidRPr="00CE2A8E">
        <w:rPr>
          <w:rFonts w:ascii="Work Sans" w:hAnsi="Work Sans" w:cs="Arial"/>
          <w:sz w:val="22"/>
          <w:szCs w:val="22"/>
          <w:lang w:val="en-GB"/>
        </w:rPr>
        <w:fldChar w:fldCharType="begin"/>
      </w:r>
      <w:r w:rsidRPr="00CE2A8E">
        <w:rPr>
          <w:rFonts w:ascii="Work Sans" w:hAnsi="Work Sans" w:cs="Arial"/>
          <w:sz w:val="22"/>
          <w:szCs w:val="22"/>
          <w:lang w:val="en-GB"/>
        </w:rPr>
        <w:instrText xml:space="preserve"> DATE  \@ "d MMMM yyyy" </w:instrText>
      </w:r>
      <w:r w:rsidRPr="00CE2A8E">
        <w:rPr>
          <w:rFonts w:ascii="Work Sans" w:hAnsi="Work Sans" w:cs="Arial"/>
          <w:sz w:val="22"/>
          <w:szCs w:val="22"/>
          <w:lang w:val="en-GB"/>
        </w:rPr>
        <w:fldChar w:fldCharType="separate"/>
      </w:r>
      <w:r w:rsidR="00EE5796">
        <w:rPr>
          <w:rFonts w:ascii="Work Sans" w:hAnsi="Work Sans" w:cs="Arial"/>
          <w:sz w:val="22"/>
          <w:szCs w:val="22"/>
          <w:lang w:val="en-GB"/>
        </w:rPr>
        <w:t>11 January 2024</w:t>
      </w:r>
      <w:r w:rsidRPr="00CE2A8E">
        <w:rPr>
          <w:rFonts w:ascii="Work Sans" w:hAnsi="Work Sans" w:cs="Arial"/>
          <w:sz w:val="22"/>
          <w:szCs w:val="22"/>
          <w:lang w:val="en-GB"/>
        </w:rPr>
        <w:fldChar w:fldCharType="end"/>
      </w:r>
    </w:p>
    <w:p w14:paraId="5D9FB821" w14:textId="77777777" w:rsidR="00CE2A8E" w:rsidRPr="00CE2A8E" w:rsidRDefault="00CE2A8E" w:rsidP="00CE2A8E">
      <w:pPr>
        <w:pStyle w:val="Ingenafstand"/>
        <w:rPr>
          <w:rFonts w:ascii="Work Sans" w:hAnsi="Work Sans" w:cs="Arial"/>
          <w:sz w:val="22"/>
          <w:szCs w:val="22"/>
          <w:lang w:val="en-GB"/>
        </w:rPr>
      </w:pPr>
    </w:p>
    <w:p w14:paraId="0EEE2BB3" w14:textId="77777777" w:rsidR="00CE2A8E" w:rsidRDefault="00CE2A8E" w:rsidP="00CE2A8E">
      <w:pPr>
        <w:pStyle w:val="Ingenafstand"/>
        <w:rPr>
          <w:rFonts w:ascii="Work Sans" w:hAnsi="Work Sans" w:cs="Arial"/>
          <w:sz w:val="22"/>
          <w:szCs w:val="22"/>
          <w:lang w:val="en-GB"/>
        </w:rPr>
      </w:pPr>
    </w:p>
    <w:p w14:paraId="577E5BA6" w14:textId="099E09E4" w:rsidR="00CE2A8E" w:rsidRPr="00CE2A8E" w:rsidRDefault="00CE2A8E" w:rsidP="00CE2A8E">
      <w:pPr>
        <w:pStyle w:val="Ingenafstand"/>
        <w:rPr>
          <w:rFonts w:ascii="Work Sans" w:hAnsi="Work Sans" w:cs="Arial"/>
          <w:sz w:val="22"/>
          <w:szCs w:val="22"/>
          <w:lang w:val="en-GB"/>
        </w:rPr>
      </w:pPr>
      <w:r w:rsidRPr="00CE2A8E">
        <w:rPr>
          <w:rFonts w:ascii="Work Sans" w:hAnsi="Work Sans" w:cs="Arial"/>
          <w:sz w:val="22"/>
          <w:szCs w:val="22"/>
          <w:lang w:val="en-GB"/>
        </w:rPr>
        <w:t>To whom it may concern</w:t>
      </w:r>
    </w:p>
    <w:p w14:paraId="71070A19" w14:textId="77777777" w:rsidR="00B80698" w:rsidRPr="00CE2A8E" w:rsidRDefault="00B80698" w:rsidP="00B80698">
      <w:pPr>
        <w:pStyle w:val="Ingenafstand"/>
        <w:rPr>
          <w:rFonts w:ascii="Work Sans" w:hAnsi="Work Sans" w:cs="Arial"/>
          <w:sz w:val="22"/>
          <w:szCs w:val="22"/>
          <w:lang w:val="en-GB"/>
        </w:rPr>
      </w:pPr>
    </w:p>
    <w:p w14:paraId="361B6748" w14:textId="77777777" w:rsidR="00B80698" w:rsidRPr="00CE2A8E" w:rsidRDefault="00B80698" w:rsidP="00B80698">
      <w:pPr>
        <w:pStyle w:val="Ingenafstand"/>
        <w:rPr>
          <w:rFonts w:ascii="Work Sans" w:hAnsi="Work Sans" w:cs="Arial"/>
          <w:b/>
          <w:sz w:val="22"/>
          <w:szCs w:val="22"/>
          <w:u w:val="single"/>
          <w:lang w:val="en-US"/>
        </w:rPr>
      </w:pPr>
    </w:p>
    <w:p w14:paraId="5455F4EB" w14:textId="77777777" w:rsidR="00B80698" w:rsidRPr="00CE2A8E" w:rsidRDefault="00B80698" w:rsidP="00B80698">
      <w:pPr>
        <w:pStyle w:val="Ingenafstand"/>
        <w:rPr>
          <w:rFonts w:ascii="Work Sans" w:hAnsi="Work Sans" w:cs="Arial"/>
          <w:b/>
          <w:sz w:val="22"/>
          <w:szCs w:val="22"/>
          <w:lang w:val="en-US"/>
        </w:rPr>
      </w:pPr>
      <w:r w:rsidRPr="00CE2A8E">
        <w:rPr>
          <w:rFonts w:ascii="Work Sans" w:hAnsi="Work Sans" w:cs="Arial"/>
          <w:b/>
          <w:sz w:val="22"/>
          <w:szCs w:val="22"/>
          <w:lang w:val="en-US"/>
        </w:rPr>
        <w:t>Concerning Danish Riders from the below mentioned Clubs/Teams</w:t>
      </w:r>
    </w:p>
    <w:p w14:paraId="00A1CB51" w14:textId="77777777" w:rsidR="00B80698" w:rsidRPr="00CE2A8E" w:rsidRDefault="00B80698" w:rsidP="00B80698">
      <w:pPr>
        <w:pStyle w:val="Ingenafstand"/>
        <w:rPr>
          <w:rFonts w:ascii="Work Sans" w:hAnsi="Work Sans" w:cs="Arial"/>
          <w:sz w:val="22"/>
          <w:szCs w:val="22"/>
          <w:u w:val="single"/>
          <w:lang w:val="en-US"/>
        </w:rPr>
      </w:pPr>
    </w:p>
    <w:p w14:paraId="5A01A423" w14:textId="77777777" w:rsidR="00B80698" w:rsidRPr="00CE2A8E" w:rsidRDefault="00B80698" w:rsidP="00B80698">
      <w:pPr>
        <w:pStyle w:val="Ingenafstand"/>
        <w:rPr>
          <w:rFonts w:ascii="Work Sans" w:hAnsi="Work Sans" w:cs="Arial"/>
          <w:sz w:val="22"/>
          <w:szCs w:val="22"/>
          <w:lang w:val="en-GB"/>
        </w:rPr>
      </w:pPr>
      <w:r w:rsidRPr="00CE2A8E">
        <w:rPr>
          <w:rFonts w:ascii="Work Sans" w:hAnsi="Work Sans" w:cs="Arial"/>
          <w:sz w:val="22"/>
          <w:szCs w:val="22"/>
          <w:lang w:val="en-GB"/>
        </w:rPr>
        <w:t>This is to certify that the riders from the below mentioned Danish Clubs/Teams are members in good standing with the Danish Cycling Federation, and has our permission to participate in the below mentioned race:</w:t>
      </w:r>
    </w:p>
    <w:p w14:paraId="6AFEA97A" w14:textId="77777777" w:rsidR="00CE2A8E" w:rsidRPr="001F6DE9" w:rsidRDefault="00CE2A8E" w:rsidP="00B80698">
      <w:pPr>
        <w:pStyle w:val="Ingenafstand"/>
        <w:jc w:val="center"/>
        <w:rPr>
          <w:rFonts w:ascii="Work Sans" w:hAnsi="Work Sans" w:cs="Arial"/>
          <w:sz w:val="22"/>
          <w:szCs w:val="22"/>
          <w:lang w:val="en-US"/>
        </w:rPr>
      </w:pPr>
    </w:p>
    <w:p w14:paraId="0C02B806" w14:textId="3E44A870" w:rsidR="00B80698" w:rsidRPr="00CE2A8E" w:rsidRDefault="00B80698" w:rsidP="00B80698">
      <w:pPr>
        <w:pStyle w:val="Ingenafstand"/>
        <w:jc w:val="center"/>
        <w:rPr>
          <w:rFonts w:ascii="Work Sans" w:hAnsi="Work Sans" w:cs="Arial"/>
          <w:b/>
          <w:bCs/>
          <w:caps/>
          <w:sz w:val="22"/>
          <w:szCs w:val="22"/>
        </w:rPr>
      </w:pPr>
      <w:r w:rsidRPr="00EE5796">
        <w:rPr>
          <w:rFonts w:ascii="Work Sans" w:hAnsi="Work Sans" w:cs="Arial"/>
          <w:sz w:val="22"/>
          <w:szCs w:val="22"/>
        </w:rPr>
        <w:br/>
      </w:r>
      <w:r w:rsidRPr="00CE2A8E">
        <w:rPr>
          <w:rFonts w:ascii="Work Sans" w:hAnsi="Work Sans" w:cs="Arial"/>
          <w:b/>
          <w:bCs/>
          <w:caps/>
          <w:sz w:val="22"/>
          <w:szCs w:val="22"/>
        </w:rPr>
        <w:t>(skriv: løbets navn)</w:t>
      </w:r>
    </w:p>
    <w:p w14:paraId="5F5A6CEF" w14:textId="77777777" w:rsidR="00B80698" w:rsidRPr="00CE2A8E" w:rsidRDefault="00B80698" w:rsidP="00B80698">
      <w:pPr>
        <w:pStyle w:val="Ingenafstand"/>
        <w:jc w:val="center"/>
        <w:rPr>
          <w:rFonts w:ascii="Work Sans" w:hAnsi="Work Sans" w:cs="Arial"/>
          <w:b/>
          <w:bCs/>
          <w:caps/>
          <w:sz w:val="22"/>
          <w:szCs w:val="22"/>
        </w:rPr>
      </w:pPr>
      <w:r w:rsidRPr="00CE2A8E">
        <w:rPr>
          <w:rFonts w:ascii="Work Sans" w:hAnsi="Work Sans" w:cs="Arial"/>
          <w:b/>
          <w:bCs/>
          <w:caps/>
          <w:sz w:val="22"/>
          <w:szCs w:val="22"/>
        </w:rPr>
        <w:t>(skriv: afholdelsesnationen)</w:t>
      </w:r>
    </w:p>
    <w:p w14:paraId="2B11F3DA" w14:textId="77777777" w:rsidR="00B80698" w:rsidRPr="00CE2A8E" w:rsidRDefault="00B80698" w:rsidP="00B80698">
      <w:pPr>
        <w:pStyle w:val="Ingenafstand"/>
        <w:jc w:val="center"/>
        <w:rPr>
          <w:rFonts w:ascii="Work Sans" w:hAnsi="Work Sans" w:cs="Arial"/>
          <w:bCs/>
          <w:i/>
          <w:caps/>
          <w:sz w:val="22"/>
          <w:szCs w:val="22"/>
        </w:rPr>
      </w:pPr>
      <w:r w:rsidRPr="00CE2A8E">
        <w:rPr>
          <w:rFonts w:ascii="Work Sans" w:hAnsi="Work Sans" w:cs="Arial"/>
          <w:bCs/>
          <w:i/>
          <w:caps/>
          <w:sz w:val="22"/>
          <w:szCs w:val="22"/>
        </w:rPr>
        <w:t>(husk at notere den Engelske betegnelse)</w:t>
      </w:r>
    </w:p>
    <w:p w14:paraId="6AC4C2AA" w14:textId="77777777" w:rsidR="00B80698" w:rsidRPr="00CE2A8E" w:rsidRDefault="00B80698" w:rsidP="00B80698">
      <w:pPr>
        <w:pStyle w:val="Ingenafstand"/>
        <w:jc w:val="center"/>
        <w:rPr>
          <w:rFonts w:ascii="Work Sans" w:hAnsi="Work Sans" w:cs="Arial"/>
          <w:bCs/>
          <w:i/>
          <w:caps/>
          <w:sz w:val="22"/>
          <w:szCs w:val="22"/>
        </w:rPr>
      </w:pPr>
    </w:p>
    <w:p w14:paraId="196CF71C" w14:textId="77777777" w:rsidR="00B80698" w:rsidRPr="00CE2A8E" w:rsidRDefault="00B80698" w:rsidP="00B80698">
      <w:pPr>
        <w:pStyle w:val="Ingenafstand"/>
        <w:jc w:val="center"/>
        <w:rPr>
          <w:rFonts w:ascii="Work Sans" w:hAnsi="Work Sans" w:cs="Arial"/>
          <w:bCs/>
          <w:i/>
          <w:caps/>
          <w:sz w:val="22"/>
          <w:szCs w:val="22"/>
        </w:rPr>
      </w:pPr>
    </w:p>
    <w:p w14:paraId="0450B0B0" w14:textId="08B124FC" w:rsidR="00B80698" w:rsidRPr="00CE2A8E" w:rsidRDefault="00B80698" w:rsidP="00B80698">
      <w:pPr>
        <w:pStyle w:val="Ingenafstand"/>
        <w:rPr>
          <w:rFonts w:ascii="Work Sans" w:hAnsi="Work Sans" w:cs="Arial"/>
          <w:sz w:val="22"/>
          <w:szCs w:val="22"/>
          <w:lang w:val="sl-SI"/>
        </w:rPr>
      </w:pPr>
      <w:r w:rsidRPr="00CE2A8E">
        <w:rPr>
          <w:rFonts w:ascii="Work Sans" w:hAnsi="Work Sans" w:cs="Arial"/>
          <w:b/>
          <w:sz w:val="22"/>
          <w:szCs w:val="22"/>
          <w:lang w:val="sl-SI"/>
        </w:rPr>
        <w:t>Period/Race date(s):</w:t>
      </w:r>
      <w:r w:rsidRPr="00CE2A8E">
        <w:rPr>
          <w:rFonts w:ascii="Work Sans" w:hAnsi="Work Sans" w:cs="Arial"/>
          <w:b/>
          <w:sz w:val="22"/>
          <w:szCs w:val="22"/>
          <w:lang w:val="sl-SI"/>
        </w:rPr>
        <w:tab/>
      </w:r>
      <w:r w:rsidRPr="00CE2A8E">
        <w:rPr>
          <w:rFonts w:ascii="Work Sans" w:hAnsi="Work Sans" w:cs="Arial"/>
          <w:b/>
          <w:sz w:val="22"/>
          <w:szCs w:val="22"/>
          <w:lang w:val="sl-SI"/>
        </w:rPr>
        <w:tab/>
      </w:r>
      <w:r w:rsidR="00CE2A8E">
        <w:rPr>
          <w:rFonts w:ascii="Work Sans" w:hAnsi="Work Sans" w:cs="Arial"/>
          <w:b/>
          <w:sz w:val="22"/>
          <w:szCs w:val="22"/>
          <w:lang w:val="sl-SI"/>
        </w:rPr>
        <w:tab/>
      </w:r>
      <w:r w:rsidRPr="00CE2A8E">
        <w:rPr>
          <w:rFonts w:ascii="Work Sans" w:hAnsi="Work Sans" w:cs="Arial"/>
          <w:sz w:val="22"/>
          <w:szCs w:val="22"/>
          <w:lang w:val="sl-SI"/>
        </w:rPr>
        <w:t>xx.xx.20</w:t>
      </w:r>
      <w:r w:rsidR="00CE2A8E">
        <w:rPr>
          <w:rFonts w:ascii="Work Sans" w:hAnsi="Work Sans" w:cs="Arial"/>
          <w:sz w:val="22"/>
          <w:szCs w:val="22"/>
          <w:lang w:val="sl-SI"/>
        </w:rPr>
        <w:t>2</w:t>
      </w:r>
      <w:r w:rsidR="00EE5796">
        <w:rPr>
          <w:rFonts w:ascii="Work Sans" w:hAnsi="Work Sans" w:cs="Arial"/>
          <w:sz w:val="22"/>
          <w:szCs w:val="22"/>
          <w:lang w:val="sl-SI"/>
        </w:rPr>
        <w:t>4</w:t>
      </w:r>
      <w:r w:rsidRPr="00CE2A8E">
        <w:rPr>
          <w:rFonts w:ascii="Work Sans" w:hAnsi="Work Sans" w:cs="Arial"/>
          <w:sz w:val="22"/>
          <w:szCs w:val="22"/>
          <w:lang w:val="sl-SI"/>
        </w:rPr>
        <w:t xml:space="preserve">  - xx.xx.20</w:t>
      </w:r>
      <w:r w:rsidR="00CE2A8E">
        <w:rPr>
          <w:rFonts w:ascii="Work Sans" w:hAnsi="Work Sans" w:cs="Arial"/>
          <w:sz w:val="22"/>
          <w:szCs w:val="22"/>
          <w:lang w:val="sl-SI"/>
        </w:rPr>
        <w:t>2</w:t>
      </w:r>
      <w:r w:rsidR="00EE5796">
        <w:rPr>
          <w:rFonts w:ascii="Work Sans" w:hAnsi="Work Sans" w:cs="Arial"/>
          <w:sz w:val="22"/>
          <w:szCs w:val="22"/>
          <w:lang w:val="sl-SI"/>
        </w:rPr>
        <w:t>4</w:t>
      </w:r>
      <w:r w:rsidRPr="00CE2A8E">
        <w:rPr>
          <w:rFonts w:ascii="Work Sans" w:hAnsi="Work Sans" w:cs="Arial"/>
          <w:sz w:val="22"/>
          <w:szCs w:val="22"/>
          <w:lang w:val="sl-SI"/>
        </w:rPr>
        <w:t xml:space="preserve"> </w:t>
      </w:r>
    </w:p>
    <w:p w14:paraId="2696F64D" w14:textId="77777777" w:rsidR="00B80698" w:rsidRPr="00CE2A8E" w:rsidRDefault="00B80698" w:rsidP="00B80698">
      <w:pPr>
        <w:pStyle w:val="Ingenafstand"/>
        <w:jc w:val="right"/>
        <w:rPr>
          <w:rFonts w:ascii="Work Sans" w:hAnsi="Work Sans" w:cs="Arial"/>
          <w:i/>
          <w:sz w:val="22"/>
          <w:szCs w:val="22"/>
          <w:lang w:val="sl-SI"/>
        </w:rPr>
      </w:pPr>
    </w:p>
    <w:p w14:paraId="0873C1D1" w14:textId="77777777" w:rsidR="00B80698" w:rsidRPr="00CE2A8E" w:rsidRDefault="00B80698" w:rsidP="00B80698">
      <w:pPr>
        <w:pStyle w:val="Ingenafstand"/>
        <w:rPr>
          <w:rFonts w:ascii="Work Sans" w:hAnsi="Work Sans" w:cs="Arial"/>
          <w:b/>
          <w:sz w:val="22"/>
          <w:szCs w:val="22"/>
          <w:lang w:val="sl-SI"/>
        </w:rPr>
      </w:pPr>
      <w:r w:rsidRPr="00CE2A8E">
        <w:rPr>
          <w:rFonts w:ascii="Work Sans" w:hAnsi="Work Sans" w:cs="Arial"/>
          <w:b/>
          <w:sz w:val="22"/>
          <w:szCs w:val="22"/>
          <w:lang w:val="sl-SI"/>
        </w:rPr>
        <w:t>Riders, (indsæt klub/team):</w:t>
      </w:r>
      <w:r w:rsidRPr="00CE2A8E">
        <w:rPr>
          <w:rFonts w:ascii="Work Sans" w:hAnsi="Work Sans" w:cs="Arial"/>
          <w:b/>
          <w:sz w:val="22"/>
          <w:szCs w:val="22"/>
          <w:lang w:val="sl-SI"/>
        </w:rPr>
        <w:tab/>
      </w:r>
      <w:r w:rsidRPr="00CE2A8E">
        <w:rPr>
          <w:rFonts w:ascii="Work Sans" w:hAnsi="Work Sans" w:cs="Arial"/>
          <w:b/>
          <w:sz w:val="22"/>
          <w:szCs w:val="22"/>
          <w:lang w:val="sl-SI"/>
        </w:rPr>
        <w:tab/>
        <w:t>UCI ID:</w:t>
      </w:r>
    </w:p>
    <w:p w14:paraId="5BDF1A3C" w14:textId="77777777" w:rsidR="00B80698" w:rsidRPr="00CE2A8E" w:rsidRDefault="00B80698" w:rsidP="00B80698">
      <w:pPr>
        <w:pStyle w:val="Ingenafstand"/>
        <w:rPr>
          <w:rFonts w:ascii="Work Sans" w:hAnsi="Work Sans" w:cs="Arial"/>
          <w:sz w:val="22"/>
          <w:szCs w:val="22"/>
          <w:lang w:val="sl-SI"/>
        </w:rPr>
      </w:pPr>
      <w:r w:rsidRPr="00CE2A8E">
        <w:rPr>
          <w:rFonts w:ascii="Work Sans" w:hAnsi="Work Sans" w:cs="Arial"/>
          <w:sz w:val="22"/>
          <w:szCs w:val="22"/>
          <w:lang w:val="sl-SI"/>
        </w:rPr>
        <w:t>Fornavn Efternavn</w:t>
      </w:r>
      <w:r w:rsidRPr="00CE2A8E">
        <w:rPr>
          <w:rFonts w:ascii="Work Sans" w:hAnsi="Work Sans" w:cs="Arial"/>
          <w:sz w:val="22"/>
          <w:szCs w:val="22"/>
          <w:lang w:val="sl-SI"/>
        </w:rPr>
        <w:tab/>
      </w:r>
      <w:r w:rsidRPr="00CE2A8E">
        <w:rPr>
          <w:rFonts w:ascii="Work Sans" w:hAnsi="Work Sans" w:cs="Arial"/>
          <w:sz w:val="22"/>
          <w:szCs w:val="22"/>
          <w:lang w:val="sl-SI"/>
        </w:rPr>
        <w:tab/>
      </w:r>
      <w:r w:rsidR="002721F1" w:rsidRPr="00CE2A8E">
        <w:rPr>
          <w:rFonts w:ascii="Work Sans" w:hAnsi="Work Sans" w:cs="Arial"/>
          <w:sz w:val="22"/>
          <w:szCs w:val="22"/>
          <w:lang w:val="sl-SI"/>
        </w:rPr>
        <w:tab/>
      </w:r>
      <w:r w:rsidRPr="00CE2A8E">
        <w:rPr>
          <w:rFonts w:ascii="Work Sans" w:hAnsi="Work Sans" w:cs="Arial"/>
          <w:sz w:val="22"/>
          <w:szCs w:val="22"/>
          <w:lang w:val="sl-SI"/>
        </w:rPr>
        <w:t>xxxxxxxxxxx</w:t>
      </w:r>
    </w:p>
    <w:p w14:paraId="18FE4930" w14:textId="77777777" w:rsidR="00B80698" w:rsidRPr="00CE2A8E" w:rsidRDefault="00B80698" w:rsidP="00B80698">
      <w:pPr>
        <w:pStyle w:val="Ingenafstand"/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</w:pPr>
    </w:p>
    <w:p w14:paraId="6E4A84A9" w14:textId="77777777" w:rsidR="00B80698" w:rsidRPr="00CE2A8E" w:rsidRDefault="00B80698" w:rsidP="00B80698">
      <w:pPr>
        <w:pStyle w:val="Ingenafstand"/>
        <w:rPr>
          <w:rFonts w:ascii="Work Sans" w:hAnsi="Work Sans" w:cs="Arial"/>
          <w:b/>
          <w:sz w:val="22"/>
          <w:szCs w:val="22"/>
          <w:lang w:val="sl-SI"/>
        </w:rPr>
      </w:pPr>
      <w:r w:rsidRPr="00CE2A8E">
        <w:rPr>
          <w:rFonts w:ascii="Work Sans" w:hAnsi="Work Sans" w:cs="Arial"/>
          <w:b/>
          <w:sz w:val="22"/>
          <w:szCs w:val="22"/>
          <w:lang w:val="sl-SI"/>
        </w:rPr>
        <w:t>Riders, (indsæt klub/team):</w:t>
      </w:r>
      <w:r w:rsidRPr="00CE2A8E">
        <w:rPr>
          <w:rFonts w:ascii="Work Sans" w:hAnsi="Work Sans" w:cs="Arial"/>
          <w:b/>
          <w:sz w:val="22"/>
          <w:szCs w:val="22"/>
          <w:lang w:val="sl-SI"/>
        </w:rPr>
        <w:tab/>
      </w:r>
      <w:r w:rsidRPr="00CE2A8E">
        <w:rPr>
          <w:rFonts w:ascii="Work Sans" w:hAnsi="Work Sans" w:cs="Arial"/>
          <w:b/>
          <w:sz w:val="22"/>
          <w:szCs w:val="22"/>
          <w:lang w:val="sl-SI"/>
        </w:rPr>
        <w:tab/>
        <w:t>UCI ID:</w:t>
      </w:r>
    </w:p>
    <w:p w14:paraId="3BD03983" w14:textId="77777777" w:rsidR="00B80698" w:rsidRPr="00CE2A8E" w:rsidRDefault="00B80698" w:rsidP="00B80698">
      <w:pPr>
        <w:pStyle w:val="Ingenafstand"/>
        <w:rPr>
          <w:rFonts w:ascii="Work Sans" w:hAnsi="Work Sans" w:cs="Arial"/>
          <w:sz w:val="22"/>
          <w:szCs w:val="22"/>
          <w:lang w:val="sl-SI"/>
        </w:rPr>
      </w:pPr>
      <w:r w:rsidRPr="00CE2A8E">
        <w:rPr>
          <w:rFonts w:ascii="Work Sans" w:hAnsi="Work Sans" w:cs="Arial"/>
          <w:sz w:val="22"/>
          <w:szCs w:val="22"/>
          <w:lang w:val="sl-SI"/>
        </w:rPr>
        <w:t>Fornavn Efternavn</w:t>
      </w:r>
      <w:r w:rsidRPr="00CE2A8E">
        <w:rPr>
          <w:rFonts w:ascii="Work Sans" w:hAnsi="Work Sans" w:cs="Arial"/>
          <w:sz w:val="22"/>
          <w:szCs w:val="22"/>
          <w:lang w:val="sl-SI"/>
        </w:rPr>
        <w:tab/>
      </w:r>
      <w:r w:rsidRPr="00CE2A8E">
        <w:rPr>
          <w:rFonts w:ascii="Work Sans" w:hAnsi="Work Sans" w:cs="Arial"/>
          <w:sz w:val="22"/>
          <w:szCs w:val="22"/>
          <w:lang w:val="sl-SI"/>
        </w:rPr>
        <w:tab/>
      </w:r>
      <w:r w:rsidR="002721F1" w:rsidRPr="00CE2A8E">
        <w:rPr>
          <w:rFonts w:ascii="Work Sans" w:hAnsi="Work Sans" w:cs="Arial"/>
          <w:sz w:val="22"/>
          <w:szCs w:val="22"/>
          <w:lang w:val="sl-SI"/>
        </w:rPr>
        <w:tab/>
      </w:r>
      <w:r w:rsidRPr="00CE2A8E">
        <w:rPr>
          <w:rFonts w:ascii="Work Sans" w:hAnsi="Work Sans" w:cs="Arial"/>
          <w:sz w:val="22"/>
          <w:szCs w:val="22"/>
          <w:lang w:val="sl-SI"/>
        </w:rPr>
        <w:t>xxxxxxxxxxx</w:t>
      </w:r>
    </w:p>
    <w:p w14:paraId="3E3B22A4" w14:textId="77777777" w:rsidR="00B80698" w:rsidRPr="00CE2A8E" w:rsidRDefault="00B80698" w:rsidP="00B80698">
      <w:pPr>
        <w:pStyle w:val="Ingenafstand"/>
        <w:rPr>
          <w:rFonts w:ascii="Work Sans" w:hAnsi="Work Sans" w:cs="Arial"/>
          <w:sz w:val="22"/>
          <w:szCs w:val="22"/>
          <w:lang w:val="sl-SI"/>
        </w:rPr>
      </w:pPr>
    </w:p>
    <w:p w14:paraId="7DACD56D" w14:textId="77777777" w:rsidR="00B80698" w:rsidRPr="00CE2A8E" w:rsidRDefault="00B80698" w:rsidP="00B80698">
      <w:pPr>
        <w:pStyle w:val="Ingenafstand"/>
        <w:rPr>
          <w:rFonts w:ascii="Work Sans" w:hAnsi="Work Sans" w:cs="Arial"/>
          <w:b/>
          <w:sz w:val="22"/>
          <w:szCs w:val="22"/>
          <w:lang w:val="sl-SI"/>
        </w:rPr>
      </w:pPr>
      <w:r w:rsidRPr="00CE2A8E">
        <w:rPr>
          <w:rFonts w:ascii="Work Sans" w:hAnsi="Work Sans" w:cs="Arial"/>
          <w:b/>
          <w:sz w:val="22"/>
          <w:szCs w:val="22"/>
          <w:lang w:val="sl-SI"/>
        </w:rPr>
        <w:t>Riders, (indsæt klub/team):</w:t>
      </w:r>
      <w:r w:rsidRPr="00CE2A8E">
        <w:rPr>
          <w:rFonts w:ascii="Work Sans" w:hAnsi="Work Sans" w:cs="Arial"/>
          <w:b/>
          <w:sz w:val="22"/>
          <w:szCs w:val="22"/>
          <w:lang w:val="sl-SI"/>
        </w:rPr>
        <w:tab/>
      </w:r>
      <w:r w:rsidRPr="00CE2A8E">
        <w:rPr>
          <w:rFonts w:ascii="Work Sans" w:hAnsi="Work Sans" w:cs="Arial"/>
          <w:b/>
          <w:sz w:val="22"/>
          <w:szCs w:val="22"/>
          <w:lang w:val="sl-SI"/>
        </w:rPr>
        <w:tab/>
        <w:t>UCI ID:</w:t>
      </w:r>
    </w:p>
    <w:p w14:paraId="6A84AD5B" w14:textId="77777777" w:rsidR="00B80698" w:rsidRPr="00CE2A8E" w:rsidRDefault="00B80698" w:rsidP="00B80698">
      <w:pPr>
        <w:pStyle w:val="Ingenafstand"/>
        <w:rPr>
          <w:rFonts w:ascii="Work Sans" w:hAnsi="Work Sans" w:cs="Arial"/>
          <w:sz w:val="22"/>
          <w:szCs w:val="22"/>
          <w:lang w:val="sl-SI"/>
        </w:rPr>
      </w:pPr>
      <w:r w:rsidRPr="00CE2A8E">
        <w:rPr>
          <w:rFonts w:ascii="Work Sans" w:hAnsi="Work Sans" w:cs="Arial"/>
          <w:sz w:val="22"/>
          <w:szCs w:val="22"/>
          <w:lang w:val="sl-SI"/>
        </w:rPr>
        <w:t>Fornavn Efternavn</w:t>
      </w:r>
      <w:r w:rsidRPr="00CE2A8E">
        <w:rPr>
          <w:rFonts w:ascii="Work Sans" w:hAnsi="Work Sans" w:cs="Arial"/>
          <w:sz w:val="22"/>
          <w:szCs w:val="22"/>
          <w:lang w:val="sl-SI"/>
        </w:rPr>
        <w:tab/>
      </w:r>
      <w:r w:rsidRPr="00CE2A8E">
        <w:rPr>
          <w:rFonts w:ascii="Work Sans" w:hAnsi="Work Sans" w:cs="Arial"/>
          <w:sz w:val="22"/>
          <w:szCs w:val="22"/>
          <w:lang w:val="sl-SI"/>
        </w:rPr>
        <w:tab/>
      </w:r>
      <w:r w:rsidR="002721F1" w:rsidRPr="00CE2A8E">
        <w:rPr>
          <w:rFonts w:ascii="Work Sans" w:hAnsi="Work Sans" w:cs="Arial"/>
          <w:sz w:val="22"/>
          <w:szCs w:val="22"/>
          <w:lang w:val="sl-SI"/>
        </w:rPr>
        <w:tab/>
      </w:r>
      <w:r w:rsidRPr="00CE2A8E">
        <w:rPr>
          <w:rFonts w:ascii="Work Sans" w:hAnsi="Work Sans" w:cs="Arial"/>
          <w:sz w:val="22"/>
          <w:szCs w:val="22"/>
          <w:lang w:val="sl-SI"/>
        </w:rPr>
        <w:t>xxxxxxxxxxx</w:t>
      </w:r>
    </w:p>
    <w:p w14:paraId="7EFB7883" w14:textId="77777777" w:rsidR="00B80698" w:rsidRPr="00CE2A8E" w:rsidRDefault="00B80698" w:rsidP="00B80698">
      <w:pPr>
        <w:pStyle w:val="Ingenafstand"/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</w:pPr>
      <w:r w:rsidRPr="00CE2A8E"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  <w:br/>
        <w:t>Staff:</w:t>
      </w:r>
      <w:r w:rsidRPr="00CE2A8E"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  <w:tab/>
      </w:r>
      <w:r w:rsidRPr="00CE2A8E"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  <w:tab/>
      </w:r>
      <w:r w:rsidRPr="00CE2A8E"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  <w:tab/>
      </w:r>
      <w:r w:rsidRPr="00CE2A8E">
        <w:rPr>
          <w:rFonts w:ascii="Work Sans" w:eastAsia="Calibri" w:hAnsi="Work Sans" w:cs="Arial"/>
          <w:b/>
          <w:color w:val="000000"/>
          <w:sz w:val="22"/>
          <w:szCs w:val="22"/>
          <w:lang w:val="sl-SI"/>
        </w:rPr>
        <w:tab/>
        <w:t>UCI ID:</w:t>
      </w:r>
    </w:p>
    <w:p w14:paraId="104B2E7B" w14:textId="77777777" w:rsidR="00B80698" w:rsidRPr="00CE2A8E" w:rsidRDefault="00B80698" w:rsidP="00B80698">
      <w:pPr>
        <w:pStyle w:val="Ingenafstand"/>
        <w:rPr>
          <w:rFonts w:ascii="Work Sans" w:hAnsi="Work Sans" w:cs="Arial"/>
          <w:sz w:val="22"/>
          <w:szCs w:val="22"/>
          <w:lang w:val="sl-SI"/>
        </w:rPr>
      </w:pPr>
      <w:r w:rsidRPr="00CE2A8E">
        <w:rPr>
          <w:rFonts w:ascii="Work Sans" w:hAnsi="Work Sans" w:cs="Arial"/>
          <w:sz w:val="22"/>
          <w:szCs w:val="22"/>
          <w:lang w:val="sl-SI"/>
        </w:rPr>
        <w:t>Fornavn Efternavn</w:t>
      </w:r>
      <w:r w:rsidRPr="00CE2A8E">
        <w:rPr>
          <w:rFonts w:ascii="Work Sans" w:hAnsi="Work Sans" w:cs="Arial"/>
          <w:sz w:val="22"/>
          <w:szCs w:val="22"/>
          <w:lang w:val="sl-SI"/>
        </w:rPr>
        <w:tab/>
      </w:r>
      <w:r w:rsidRPr="00CE2A8E">
        <w:rPr>
          <w:rFonts w:ascii="Work Sans" w:hAnsi="Work Sans" w:cs="Arial"/>
          <w:sz w:val="22"/>
          <w:szCs w:val="22"/>
          <w:lang w:val="sl-SI"/>
        </w:rPr>
        <w:tab/>
      </w:r>
      <w:r w:rsidRPr="00CE2A8E">
        <w:rPr>
          <w:rFonts w:ascii="Work Sans" w:hAnsi="Work Sans" w:cs="Arial"/>
          <w:sz w:val="22"/>
          <w:szCs w:val="22"/>
          <w:lang w:val="sl-SI"/>
        </w:rPr>
        <w:tab/>
        <w:t>xxxxxxxxxxx</w:t>
      </w:r>
    </w:p>
    <w:p w14:paraId="2F42E5F3" w14:textId="77777777" w:rsidR="00B80698" w:rsidRPr="00CE2A8E" w:rsidRDefault="00B80698" w:rsidP="00B80698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sl-SI"/>
        </w:rPr>
      </w:pPr>
    </w:p>
    <w:p w14:paraId="347C56C5" w14:textId="77777777" w:rsidR="00B80698" w:rsidRPr="00CE2A8E" w:rsidRDefault="00B80698" w:rsidP="00B80698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sl-SI"/>
        </w:rPr>
      </w:pPr>
    </w:p>
    <w:p w14:paraId="76F721BA" w14:textId="0EE48D02" w:rsidR="001F6DE9" w:rsidRPr="004A2653" w:rsidRDefault="001F6DE9" w:rsidP="001F6DE9">
      <w:pPr>
        <w:pStyle w:val="Ingenafstand"/>
        <w:rPr>
          <w:rFonts w:ascii="Work Sans" w:hAnsi="Work Sans" w:cs="Arial"/>
          <w:sz w:val="22"/>
          <w:szCs w:val="22"/>
          <w:lang w:val="en-US"/>
        </w:rPr>
      </w:pPr>
      <w:r w:rsidRPr="004A2653">
        <w:rPr>
          <w:rFonts w:ascii="Work Sans" w:hAnsi="Work Sans" w:cs="Arial"/>
          <w:sz w:val="22"/>
          <w:szCs w:val="22"/>
          <w:lang w:val="en-US"/>
        </w:rPr>
        <w:t>We would like to point out that the rider</w:t>
      </w:r>
      <w:r>
        <w:rPr>
          <w:rFonts w:ascii="Work Sans" w:hAnsi="Work Sans" w:cs="Arial"/>
          <w:sz w:val="22"/>
          <w:szCs w:val="22"/>
          <w:lang w:val="en-US"/>
        </w:rPr>
        <w:t>s and staff</w:t>
      </w:r>
      <w:r w:rsidRPr="004A2653">
        <w:rPr>
          <w:rFonts w:ascii="Work Sans" w:hAnsi="Work Sans" w:cs="Arial"/>
          <w:sz w:val="22"/>
          <w:szCs w:val="22"/>
          <w:lang w:val="en-US"/>
        </w:rPr>
        <w:t xml:space="preserve"> travel at </w:t>
      </w:r>
      <w:r>
        <w:rPr>
          <w:rFonts w:ascii="Work Sans" w:hAnsi="Work Sans" w:cs="Arial"/>
          <w:sz w:val="22"/>
          <w:szCs w:val="22"/>
          <w:lang w:val="en-US"/>
        </w:rPr>
        <w:t>their</w:t>
      </w:r>
      <w:r w:rsidRPr="004A2653">
        <w:rPr>
          <w:rFonts w:ascii="Work Sans" w:hAnsi="Work Sans" w:cs="Arial"/>
          <w:sz w:val="22"/>
          <w:szCs w:val="22"/>
          <w:lang w:val="en-US"/>
        </w:rPr>
        <w:t xml:space="preserve"> own risk in relation restrictions and recommendations of the Danish authorities.</w:t>
      </w:r>
    </w:p>
    <w:p w14:paraId="2119A5F3" w14:textId="77777777" w:rsidR="00B80698" w:rsidRPr="001F6DE9" w:rsidRDefault="00B80698" w:rsidP="00B80698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en-US"/>
        </w:rPr>
      </w:pPr>
    </w:p>
    <w:p w14:paraId="700021B5" w14:textId="77777777" w:rsidR="00B80698" w:rsidRPr="00EE5796" w:rsidRDefault="00B80698" w:rsidP="00B80698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en-US"/>
        </w:rPr>
      </w:pPr>
    </w:p>
    <w:p w14:paraId="501A1311" w14:textId="25547886" w:rsidR="00B80698" w:rsidRPr="00CE2A8E" w:rsidRDefault="00B80698" w:rsidP="00B80698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sl-SI"/>
        </w:rPr>
      </w:pPr>
      <w:r w:rsidRPr="00CE2A8E">
        <w:rPr>
          <w:rFonts w:ascii="Work Sans" w:eastAsia="Calibri" w:hAnsi="Work Sans" w:cs="Arial"/>
          <w:color w:val="000000"/>
          <w:sz w:val="22"/>
          <w:szCs w:val="22"/>
          <w:lang w:val="sl-SI"/>
        </w:rPr>
        <w:t>Best regards</w:t>
      </w:r>
      <w:r w:rsidR="00CE2A8E" w:rsidRPr="00CE2A8E">
        <w:rPr>
          <w:rFonts w:ascii="Work Sans" w:eastAsia="Calibri" w:hAnsi="Work Sans" w:cs="Arial"/>
          <w:color w:val="000000"/>
          <w:sz w:val="22"/>
          <w:szCs w:val="22"/>
          <w:lang w:val="sl-SI"/>
        </w:rPr>
        <w:t>,</w:t>
      </w:r>
      <w:r w:rsidRPr="00CE2A8E">
        <w:rPr>
          <w:rFonts w:ascii="Work Sans" w:eastAsia="Calibri" w:hAnsi="Work Sans" w:cs="Arial"/>
          <w:color w:val="000000"/>
          <w:sz w:val="22"/>
          <w:szCs w:val="22"/>
          <w:lang w:val="sl-SI"/>
        </w:rPr>
        <w:t> </w:t>
      </w:r>
    </w:p>
    <w:p w14:paraId="135A45D3" w14:textId="77777777" w:rsidR="00B80698" w:rsidRPr="00CE2A8E" w:rsidRDefault="00B80698" w:rsidP="00B80698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sl-SI"/>
        </w:rPr>
      </w:pPr>
    </w:p>
    <w:p w14:paraId="0935708B" w14:textId="77777777" w:rsidR="00B80698" w:rsidRPr="00CE2A8E" w:rsidRDefault="00B80698" w:rsidP="00B80698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sl-SI"/>
        </w:rPr>
      </w:pPr>
    </w:p>
    <w:p w14:paraId="622B4382" w14:textId="77777777" w:rsidR="00B80698" w:rsidRPr="00CE2A8E" w:rsidRDefault="00B80698" w:rsidP="00B80698">
      <w:pPr>
        <w:pStyle w:val="Ingenafstand"/>
        <w:rPr>
          <w:rFonts w:ascii="Work Sans" w:eastAsia="Calibri" w:hAnsi="Work Sans" w:cs="Arial"/>
          <w:b/>
          <w:bCs/>
          <w:color w:val="000000"/>
          <w:sz w:val="22"/>
          <w:szCs w:val="22"/>
          <w:lang w:val="sl-SI"/>
        </w:rPr>
      </w:pPr>
    </w:p>
    <w:p w14:paraId="30C9C937" w14:textId="7E0464DA" w:rsidR="00B80698" w:rsidRPr="00CE2A8E" w:rsidRDefault="00B80698" w:rsidP="00B80698">
      <w:pPr>
        <w:rPr>
          <w:rFonts w:cs="Arial"/>
          <w:szCs w:val="22"/>
          <w:lang w:val="sl-SI"/>
        </w:rPr>
      </w:pPr>
    </w:p>
    <w:p w14:paraId="4839078A" w14:textId="77777777" w:rsidR="00B80698" w:rsidRPr="00CE2A8E" w:rsidRDefault="00B80698" w:rsidP="00B80698">
      <w:pPr>
        <w:pStyle w:val="Ingenafstand"/>
        <w:rPr>
          <w:rFonts w:ascii="Work Sans" w:hAnsi="Work Sans" w:cs="Arial"/>
          <w:sz w:val="22"/>
          <w:szCs w:val="22"/>
          <w:lang w:val="sl-SI"/>
        </w:rPr>
      </w:pPr>
    </w:p>
    <w:p w14:paraId="4EE31AB0" w14:textId="77777777" w:rsidR="00B80698" w:rsidRPr="00CE2A8E" w:rsidRDefault="00B80698" w:rsidP="00B80698">
      <w:pPr>
        <w:rPr>
          <w:rFonts w:cs="Arial"/>
          <w:szCs w:val="22"/>
          <w:lang w:val="en-US"/>
        </w:rPr>
      </w:pPr>
    </w:p>
    <w:p w14:paraId="7983BECE" w14:textId="77777777" w:rsidR="00533288" w:rsidRPr="00CE2A8E" w:rsidRDefault="00533288" w:rsidP="00B80698">
      <w:pPr>
        <w:rPr>
          <w:rFonts w:cs="Arial"/>
          <w:szCs w:val="22"/>
          <w:lang w:val="en-US"/>
        </w:rPr>
      </w:pPr>
    </w:p>
    <w:sectPr w:rsidR="00533288" w:rsidRPr="00CE2A8E" w:rsidSect="007C0D7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235" w:right="1134" w:bottom="1701" w:left="1276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25E9" w14:textId="77777777" w:rsidR="0074256B" w:rsidRDefault="0074256B" w:rsidP="00934C08">
      <w:r>
        <w:separator/>
      </w:r>
    </w:p>
  </w:endnote>
  <w:endnote w:type="continuationSeparator" w:id="0">
    <w:p w14:paraId="7024B55F" w14:textId="77777777" w:rsidR="0074256B" w:rsidRDefault="0074256B" w:rsidP="0093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7B81" w14:textId="77777777" w:rsidR="002205BC" w:rsidRPr="006C3B2E" w:rsidRDefault="003A1F0C">
    <w:pPr>
      <w:pStyle w:val="Sidefod"/>
      <w:rPr>
        <w:rFonts w:ascii="Arial" w:hAnsi="Arial" w:cs="Arial"/>
      </w:rPr>
    </w:pP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43A6C9" wp14:editId="196233FB">
              <wp:simplePos x="0" y="0"/>
              <wp:positionH relativeFrom="column">
                <wp:posOffset>3781425</wp:posOffset>
              </wp:positionH>
              <wp:positionV relativeFrom="paragraph">
                <wp:posOffset>-367030</wp:posOffset>
              </wp:positionV>
              <wp:extent cx="2651760" cy="685800"/>
              <wp:effectExtent l="0" t="0" r="15240" b="0"/>
              <wp:wrapThrough wrapText="bothSides">
                <wp:wrapPolygon edited="0">
                  <wp:start x="0" y="0"/>
                  <wp:lineTo x="0" y="21000"/>
                  <wp:lineTo x="21569" y="21000"/>
                  <wp:lineTo x="21569" y="0"/>
                  <wp:lineTo x="0" y="0"/>
                </wp:wrapPolygon>
              </wp:wrapThrough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F499186" w14:textId="77777777"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web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cy</w:t>
                            </w:r>
                            <w:r w:rsidR="00CD3BBC"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k</w:t>
                            </w:r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lingd</w:t>
                            </w:r>
                            <w:r w:rsidR="00CD3BBC"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a</w:t>
                            </w:r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nmark.dk</w:t>
                            </w:r>
                          </w:hyperlink>
                        </w:p>
                        <w:p w14:paraId="54609932" w14:textId="77777777"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facebook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facebook.com/DanmarksCykleUnion</w:t>
                            </w:r>
                          </w:hyperlink>
                        </w:p>
                        <w:p w14:paraId="18E1F300" w14:textId="4AFD1DFC"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 xml:space="preserve">email 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hyperlink r:id="rId3" w:history="1">
                            <w:r w:rsidR="00CE2A8E" w:rsidRPr="001F6DE9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val="en-US"/>
                              </w:rPr>
                              <w:t>dcu@cyklingdanmark.dk</w:t>
                            </w:r>
                          </w:hyperlink>
                        </w:p>
                        <w:p w14:paraId="2F3406B1" w14:textId="77777777"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>tel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ab/>
                            <w:t>+45 43 26 28 02</w:t>
                          </w:r>
                        </w:p>
                        <w:p w14:paraId="79F176E9" w14:textId="77777777" w:rsidR="002205BC" w:rsidRPr="006C3B2E" w:rsidRDefault="002205BC" w:rsidP="002205B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3A6C9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297.75pt;margin-top:-28.9pt;width:208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" filled="f" stroked="f">
              <v:textbox inset="0,0,0,0">
                <w:txbxContent>
                  <w:p w14:paraId="4F499186" w14:textId="77777777"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web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  <w:hyperlink r:id="rId4" w:history="1"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cy</w:t>
                      </w:r>
                      <w:r w:rsidR="00CD3BBC"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k</w:t>
                      </w:r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lingd</w:t>
                      </w:r>
                      <w:r w:rsidR="00CD3BBC"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a</w:t>
                      </w:r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nmark.dk</w:t>
                      </w:r>
                    </w:hyperlink>
                  </w:p>
                  <w:p w14:paraId="54609932" w14:textId="77777777"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facebook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  <w:hyperlink r:id="rId5" w:history="1"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facebook.com/DanmarksCykleUnion</w:t>
                      </w:r>
                    </w:hyperlink>
                  </w:p>
                  <w:p w14:paraId="18E1F300" w14:textId="4AFD1DFC"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 xml:space="preserve">email 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ab/>
                    </w:r>
                    <w:hyperlink r:id="rId6" w:history="1">
                      <w:r w:rsidR="00CE2A8E" w:rsidRPr="001F6DE9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  <w:lang w:val="en-US"/>
                        </w:rPr>
                        <w:t>dcu@cyklingdanmark.dk</w:t>
                      </w:r>
                    </w:hyperlink>
                  </w:p>
                  <w:p w14:paraId="2F3406B1" w14:textId="77777777"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>tel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ab/>
                      <w:t>+45 43 26 28 02</w:t>
                    </w:r>
                  </w:p>
                  <w:p w14:paraId="79F176E9" w14:textId="77777777" w:rsidR="002205BC" w:rsidRPr="006C3B2E" w:rsidRDefault="002205BC" w:rsidP="002205BC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70D82F" wp14:editId="6F225F29">
              <wp:simplePos x="0" y="0"/>
              <wp:positionH relativeFrom="column">
                <wp:posOffset>-104775</wp:posOffset>
              </wp:positionH>
              <wp:positionV relativeFrom="paragraph">
                <wp:posOffset>-367030</wp:posOffset>
              </wp:positionV>
              <wp:extent cx="2057400" cy="893445"/>
              <wp:effectExtent l="0" t="0" r="0" b="1905"/>
              <wp:wrapThrough wrapText="bothSides">
                <wp:wrapPolygon edited="0">
                  <wp:start x="0" y="0"/>
                  <wp:lineTo x="0" y="21186"/>
                  <wp:lineTo x="21400" y="21186"/>
                  <wp:lineTo x="21400" y="0"/>
                  <wp:lineTo x="0" y="0"/>
                </wp:wrapPolygon>
              </wp:wrapThrough>
              <wp:docPr id="4" name="Tekstfel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58109" w14:textId="77777777"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  <w:t>Danmarks Cykle Union</w:t>
                          </w:r>
                        </w:p>
                        <w:p w14:paraId="48340372" w14:textId="77777777"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  <w:t>Danish Cycling Federation</w:t>
                          </w:r>
                        </w:p>
                        <w:p w14:paraId="0E7509B4" w14:textId="77777777"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70D82F" id="Tekstfelt 4" o:spid="_x0000_s1027" type="#_x0000_t202" style="position:absolute;margin-left:-8.25pt;margin-top:-28.9pt;width:162pt;height:7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" filled="f" stroked="f">
              <v:textbox inset="0,0,0,0">
                <w:txbxContent>
                  <w:p w14:paraId="22058109" w14:textId="77777777"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b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b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  <w:t>Danmarks Cykle Union</w:t>
                    </w:r>
                  </w:p>
                  <w:p w14:paraId="48340372" w14:textId="77777777"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  <w:t>Danish Cycling Federation</w:t>
                    </w:r>
                  </w:p>
                  <w:p w14:paraId="0E7509B4" w14:textId="77777777"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color w:val="A6A6A6" w:themeColor="background1" w:themeShade="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4A98ACE" wp14:editId="473EAB52">
              <wp:simplePos x="0" y="0"/>
              <wp:positionH relativeFrom="column">
                <wp:posOffset>2181225</wp:posOffset>
              </wp:positionH>
              <wp:positionV relativeFrom="paragraph">
                <wp:posOffset>-367030</wp:posOffset>
              </wp:positionV>
              <wp:extent cx="2423160" cy="904240"/>
              <wp:effectExtent l="0" t="0" r="15240" b="10160"/>
              <wp:wrapThrough wrapText="bothSides">
                <wp:wrapPolygon edited="0">
                  <wp:start x="0" y="0"/>
                  <wp:lineTo x="0" y="21388"/>
                  <wp:lineTo x="21566" y="21388"/>
                  <wp:lineTo x="21566" y="0"/>
                  <wp:lineTo x="0" y="0"/>
                </wp:wrapPolygon>
              </wp:wrapThrough>
              <wp:docPr id="5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160" cy="90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57A79E1" w14:textId="77777777"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Idrættens Hus</w:t>
                          </w:r>
                        </w:p>
                        <w:p w14:paraId="56A28C32" w14:textId="77777777"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Brøndby Stadion 20</w:t>
                          </w:r>
                        </w:p>
                        <w:p w14:paraId="34E943BD" w14:textId="77777777"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DK-2605 Brøndby</w:t>
                          </w:r>
                        </w:p>
                        <w:p w14:paraId="73D880E0" w14:textId="77777777"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Denmark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98ACE" id="Tekstfelt 5" o:spid="_x0000_s1028" type="#_x0000_t202" style="position:absolute;margin-left:171.75pt;margin-top:-28.9pt;width:190.8pt;height:7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" filled="f" stroked="f">
              <v:textbox inset="0,0,0,0">
                <w:txbxContent>
                  <w:p w14:paraId="557A79E1" w14:textId="77777777"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Idrættens Hus</w:t>
                    </w:r>
                  </w:p>
                  <w:p w14:paraId="56A28C32" w14:textId="77777777"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Brøndby Stadion 20</w:t>
                    </w:r>
                  </w:p>
                  <w:p w14:paraId="34E943BD" w14:textId="77777777"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DK-2605 Brøndby</w:t>
                    </w:r>
                  </w:p>
                  <w:p w14:paraId="73D880E0" w14:textId="77777777"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Denmark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3F4241" wp14:editId="77DD8CCE">
              <wp:simplePos x="0" y="0"/>
              <wp:positionH relativeFrom="column">
                <wp:posOffset>3632835</wp:posOffset>
              </wp:positionH>
              <wp:positionV relativeFrom="paragraph">
                <wp:posOffset>-319405</wp:posOffset>
              </wp:positionV>
              <wp:extent cx="0" cy="575945"/>
              <wp:effectExtent l="0" t="0" r="38100" b="33655"/>
              <wp:wrapNone/>
              <wp:docPr id="7" name="Lige forbindel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5945"/>
                      </a:xfrm>
                      <a:prstGeom prst="line">
                        <a:avLst/>
                      </a:prstGeom>
                      <a:ln w="12700">
                        <a:solidFill>
                          <a:srgbClr val="C004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28FA582" id="Lige forbindels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05pt,-25.15pt" to="286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" strokecolor="#c00418" strokeweight="1pt"/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6FA8D6" wp14:editId="1BACBFBC">
              <wp:simplePos x="0" y="0"/>
              <wp:positionH relativeFrom="column">
                <wp:posOffset>2032635</wp:posOffset>
              </wp:positionH>
              <wp:positionV relativeFrom="paragraph">
                <wp:posOffset>-319405</wp:posOffset>
              </wp:positionV>
              <wp:extent cx="0" cy="575945"/>
              <wp:effectExtent l="0" t="0" r="38100" b="33655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5945"/>
                      </a:xfrm>
                      <a:prstGeom prst="line">
                        <a:avLst/>
                      </a:prstGeom>
                      <a:ln w="12700">
                        <a:solidFill>
                          <a:srgbClr val="C004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5EB265B" id="Lige forbindels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-25.15pt" to="160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" strokecolor="#c00418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E6759" w14:textId="77777777" w:rsidR="0074256B" w:rsidRDefault="0074256B" w:rsidP="00934C08">
      <w:r>
        <w:separator/>
      </w:r>
    </w:p>
  </w:footnote>
  <w:footnote w:type="continuationSeparator" w:id="0">
    <w:p w14:paraId="66E64CE3" w14:textId="77777777" w:rsidR="0074256B" w:rsidRDefault="0074256B" w:rsidP="0093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C7F3" w14:textId="77777777" w:rsidR="002205BC" w:rsidRDefault="00EE5796">
    <w:pPr>
      <w:pStyle w:val="Sidehoved"/>
    </w:pPr>
    <w:r>
      <w:rPr>
        <w:noProof/>
        <w:lang w:val="en-US"/>
      </w:rPr>
      <w:pict w14:anchorId="48EC9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00pt;height:900pt;z-index:-251657216;mso-wrap-edited:f;mso-position-horizontal:center;mso-position-horizontal-relative:margin;mso-position-vertical:center;mso-position-vertical-relative:margin" wrapcoords="-27 0 -27 21564 21600 21564 21600 0 -27 0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6AF2" w14:textId="77777777" w:rsidR="002205BC" w:rsidRDefault="00C72AB8" w:rsidP="0094149F">
    <w:pPr>
      <w:pStyle w:val="Sidehoved"/>
      <w:ind w:hanging="426"/>
    </w:pPr>
    <w:r w:rsidRPr="00A72AF7">
      <w:rPr>
        <w:rFonts w:hint="eastAsia"/>
        <w:noProof/>
        <w:lang w:val="en-US"/>
      </w:rPr>
      <w:drawing>
        <wp:anchor distT="0" distB="0" distL="114300" distR="114300" simplePos="0" relativeHeight="251665408" behindDoc="1" locked="0" layoutInCell="1" allowOverlap="1" wp14:anchorId="374EE316" wp14:editId="686A9809">
          <wp:simplePos x="0" y="0"/>
          <wp:positionH relativeFrom="column">
            <wp:posOffset>-514985</wp:posOffset>
          </wp:positionH>
          <wp:positionV relativeFrom="paragraph">
            <wp:posOffset>-278765</wp:posOffset>
          </wp:positionV>
          <wp:extent cx="1685290" cy="1140460"/>
          <wp:effectExtent l="0" t="0" r="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90" cy="11404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F0C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5C577154" wp14:editId="21A3781D">
          <wp:simplePos x="0" y="0"/>
          <wp:positionH relativeFrom="column">
            <wp:posOffset>-891540</wp:posOffset>
          </wp:positionH>
          <wp:positionV relativeFrom="paragraph">
            <wp:posOffset>-702945</wp:posOffset>
          </wp:positionV>
          <wp:extent cx="7659370" cy="10838180"/>
          <wp:effectExtent l="0" t="0" r="0" b="127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ggr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370" cy="10838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02A4" w14:textId="77777777" w:rsidR="002205BC" w:rsidRDefault="00EE5796">
    <w:pPr>
      <w:pStyle w:val="Sidehoved"/>
    </w:pPr>
    <w:r>
      <w:rPr>
        <w:noProof/>
        <w:lang w:val="en-US"/>
      </w:rPr>
      <w:pict w14:anchorId="4D4446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00pt;height:900pt;z-index:-251656192;mso-wrap-edited:f;mso-position-horizontal:center;mso-position-horizontal-relative:margin;mso-position-vertical:center;mso-position-vertical-relative:margin" wrapcoords="-27 0 -27 21564 21600 21564 21600 0 -27 0">
          <v:imagedata r:id="rId1" o:title="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113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BC"/>
    <w:rsid w:val="00034B99"/>
    <w:rsid w:val="00096522"/>
    <w:rsid w:val="000F609D"/>
    <w:rsid w:val="001F6DE9"/>
    <w:rsid w:val="002173CB"/>
    <w:rsid w:val="002205BC"/>
    <w:rsid w:val="002721F1"/>
    <w:rsid w:val="003A1F0C"/>
    <w:rsid w:val="004F1480"/>
    <w:rsid w:val="00533288"/>
    <w:rsid w:val="00557A60"/>
    <w:rsid w:val="006C3B2E"/>
    <w:rsid w:val="006E0633"/>
    <w:rsid w:val="0070558C"/>
    <w:rsid w:val="00720A78"/>
    <w:rsid w:val="0074256B"/>
    <w:rsid w:val="00770CAA"/>
    <w:rsid w:val="007C0D74"/>
    <w:rsid w:val="008251B2"/>
    <w:rsid w:val="0085096E"/>
    <w:rsid w:val="00934C08"/>
    <w:rsid w:val="0094149F"/>
    <w:rsid w:val="00956C0D"/>
    <w:rsid w:val="0097247B"/>
    <w:rsid w:val="009826D6"/>
    <w:rsid w:val="009B5DE7"/>
    <w:rsid w:val="00A72AF7"/>
    <w:rsid w:val="00AD5C33"/>
    <w:rsid w:val="00B80698"/>
    <w:rsid w:val="00BC19EF"/>
    <w:rsid w:val="00C21A0C"/>
    <w:rsid w:val="00C25CDF"/>
    <w:rsid w:val="00C72AB8"/>
    <w:rsid w:val="00C95112"/>
    <w:rsid w:val="00CD3BBC"/>
    <w:rsid w:val="00CD3FDD"/>
    <w:rsid w:val="00CE2A8E"/>
    <w:rsid w:val="00CF17BC"/>
    <w:rsid w:val="00DB1034"/>
    <w:rsid w:val="00E4504C"/>
    <w:rsid w:val="00EE5796"/>
    <w:rsid w:val="00EF0299"/>
    <w:rsid w:val="00F50D1E"/>
    <w:rsid w:val="00F62D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749222D"/>
  <w15:docId w15:val="{8A76EEB1-35A5-4A69-A470-386A923E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5BC"/>
    <w:pPr>
      <w:spacing w:line="280" w:lineRule="exact"/>
    </w:pPr>
    <w:rPr>
      <w:rFonts w:ascii="Work Sans" w:hAnsi="Work Sans"/>
      <w:sz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9652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44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B5DE7"/>
    <w:pPr>
      <w:keepNext/>
      <w:keepLines/>
      <w:spacing w:before="200"/>
      <w:outlineLvl w:val="1"/>
    </w:pPr>
    <w:rPr>
      <w:rFonts w:eastAsiaTheme="majorEastAsia" w:cstheme="majorBidi"/>
      <w:bCs/>
      <w:color w:val="00206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5D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96522"/>
    <w:rPr>
      <w:rFonts w:asciiTheme="majorHAnsi" w:eastAsiaTheme="majorEastAsia" w:hAnsiTheme="majorHAnsi" w:cstheme="majorBidi"/>
      <w:b/>
      <w:bCs/>
      <w:color w:val="000000" w:themeColor="text1"/>
      <w:sz w:val="4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B5DE7"/>
    <w:rPr>
      <w:rFonts w:ascii="Work Sans" w:eastAsiaTheme="majorEastAsia" w:hAnsi="Work Sans" w:cstheme="majorBidi"/>
      <w:bCs/>
      <w:color w:val="002060"/>
      <w:sz w:val="28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934C08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4C08"/>
    <w:rPr>
      <w:rFonts w:asciiTheme="majorHAnsi" w:hAnsiTheme="majorHAnsi"/>
    </w:rPr>
  </w:style>
  <w:style w:type="paragraph" w:styleId="Sidefod">
    <w:name w:val="footer"/>
    <w:basedOn w:val="Normal"/>
    <w:link w:val="SidefodTegn"/>
    <w:uiPriority w:val="99"/>
    <w:unhideWhenUsed/>
    <w:rsid w:val="00934C08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34C08"/>
    <w:rPr>
      <w:rFonts w:asciiTheme="majorHAnsi" w:hAnsiTheme="majorHAns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4C0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4C0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57A60"/>
    <w:rPr>
      <w:color w:val="000000" w:themeColor="text1"/>
      <w:u w:val="none"/>
    </w:rPr>
  </w:style>
  <w:style w:type="character" w:styleId="BesgtLink">
    <w:name w:val="FollowedHyperlink"/>
    <w:basedOn w:val="Standardskrifttypeiafsnit"/>
    <w:uiPriority w:val="99"/>
    <w:semiHidden/>
    <w:unhideWhenUsed/>
    <w:rsid w:val="009414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05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9826D6"/>
    <w:rPr>
      <w:color w:val="808080"/>
      <w:shd w:val="clear" w:color="auto" w:fill="E6E6E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B5D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genafstand">
    <w:name w:val="No Spacing"/>
    <w:uiPriority w:val="1"/>
    <w:qFormat/>
    <w:rsid w:val="00B80698"/>
    <w:rPr>
      <w:rFonts w:eastAsiaTheme="minorHAns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4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cu@cyklingdanmark.dk" TargetMode="External"/><Relationship Id="rId2" Type="http://schemas.openxmlformats.org/officeDocument/2006/relationships/hyperlink" Target="https://www.facebook.com/DanmarksCykleUnion" TargetMode="External"/><Relationship Id="rId1" Type="http://schemas.openxmlformats.org/officeDocument/2006/relationships/hyperlink" Target="https://www.cyclingdenmark.dk" TargetMode="External"/><Relationship Id="rId6" Type="http://schemas.openxmlformats.org/officeDocument/2006/relationships/hyperlink" Target="mailto:dcu@cyklingdanmark.dk" TargetMode="External"/><Relationship Id="rId5" Type="http://schemas.openxmlformats.org/officeDocument/2006/relationships/hyperlink" Target="https://www.facebook.com/DanmarksCykleUnion" TargetMode="External"/><Relationship Id="rId4" Type="http://schemas.openxmlformats.org/officeDocument/2006/relationships/hyperlink" Target="https://www.cyclingdenmar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A\AppData\Local\Microsoft\Windows\INetCache\Content.Outlook\AF95LUNI\DCU-wordskabelo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249D15-EC63-4A60-BF7B-115299C8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DCU-wordskabelon.dotx</Template>
  <TotalTime>0</TotalTime>
  <Pages>1</Pages>
  <Words>131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Anderson</dc:creator>
  <cp:keywords/>
  <dc:description/>
  <cp:lastModifiedBy>Heidi Jensen</cp:lastModifiedBy>
  <cp:revision>3</cp:revision>
  <cp:lastPrinted>2018-05-03T10:22:00Z</cp:lastPrinted>
  <dcterms:created xsi:type="dcterms:W3CDTF">2023-05-30T08:35:00Z</dcterms:created>
  <dcterms:modified xsi:type="dcterms:W3CDTF">2024-01-11T08:32:00Z</dcterms:modified>
</cp:coreProperties>
</file>