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D3F3" w14:textId="77777777" w:rsidR="008E58C6" w:rsidRPr="004A2653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19B30FE8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16D5F07F" w14:textId="26B23144" w:rsidR="008A2A83" w:rsidRPr="004A2653" w:rsidRDefault="008A2A83" w:rsidP="008A2A83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4A2653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4A2653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4A2653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4A2653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202A6D">
        <w:rPr>
          <w:rFonts w:ascii="Work Sans" w:hAnsi="Work Sans" w:cs="Arial"/>
          <w:sz w:val="22"/>
          <w:szCs w:val="22"/>
          <w:lang w:val="en-GB"/>
        </w:rPr>
        <w:t>11 January 2024</w:t>
      </w:r>
      <w:r w:rsidRPr="004A2653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2C73E950" w14:textId="75CA70A9" w:rsidR="00A27549" w:rsidRPr="004A2653" w:rsidRDefault="00A27549" w:rsidP="008A2A83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</w:p>
    <w:p w14:paraId="7250F1FC" w14:textId="77777777" w:rsidR="00A27549" w:rsidRPr="004A2653" w:rsidRDefault="00A27549" w:rsidP="008A2A83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</w:p>
    <w:p w14:paraId="47DBB43F" w14:textId="77777777" w:rsidR="00A27549" w:rsidRPr="004A2653" w:rsidRDefault="00A27549" w:rsidP="00A27549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4A2653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1EEF512C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E09B78F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  <w:u w:val="single"/>
          <w:lang w:val="en-US"/>
        </w:rPr>
      </w:pPr>
    </w:p>
    <w:p w14:paraId="35D3DA18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</w:rPr>
      </w:pPr>
      <w:r w:rsidRPr="004A2653">
        <w:rPr>
          <w:rFonts w:ascii="Work Sans" w:hAnsi="Work Sans" w:cs="Arial"/>
          <w:b/>
          <w:sz w:val="22"/>
          <w:szCs w:val="22"/>
        </w:rPr>
        <w:t>Concerning Danish Riders from (indsæt klubben/teamets navn)</w:t>
      </w:r>
    </w:p>
    <w:p w14:paraId="1B6288D6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u w:val="single"/>
        </w:rPr>
      </w:pPr>
    </w:p>
    <w:p w14:paraId="2E284379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4A2653">
        <w:rPr>
          <w:rFonts w:ascii="Work Sans" w:hAnsi="Work Sans" w:cs="Arial"/>
          <w:sz w:val="22"/>
          <w:szCs w:val="22"/>
          <w:lang w:val="en-GB"/>
        </w:rPr>
        <w:t>This is to certify that the riders from the above mentioned Danish Club/Team are members in good standing with the Danish Cycling Federation, and has our permission to participate in the below mentioned race:</w:t>
      </w:r>
      <w:r w:rsidRPr="004A2653">
        <w:rPr>
          <w:rFonts w:ascii="Work Sans" w:hAnsi="Work Sans" w:cs="Arial"/>
          <w:sz w:val="22"/>
          <w:szCs w:val="22"/>
          <w:lang w:val="en-GB"/>
        </w:rPr>
        <w:br/>
      </w:r>
    </w:p>
    <w:p w14:paraId="59B1489B" w14:textId="77777777" w:rsidR="008A2A83" w:rsidRPr="004A2653" w:rsidRDefault="008A2A83" w:rsidP="008A2A83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202A6D">
        <w:rPr>
          <w:rFonts w:ascii="Work Sans" w:hAnsi="Work Sans" w:cs="Arial"/>
          <w:sz w:val="22"/>
          <w:szCs w:val="22"/>
        </w:rPr>
        <w:br/>
      </w:r>
      <w:r w:rsidRPr="004A2653">
        <w:rPr>
          <w:rFonts w:ascii="Work Sans" w:hAnsi="Work Sans" w:cs="Arial"/>
          <w:b/>
          <w:bCs/>
          <w:caps/>
          <w:sz w:val="22"/>
          <w:szCs w:val="22"/>
        </w:rPr>
        <w:t>(skriv: løbets navn)</w:t>
      </w:r>
    </w:p>
    <w:p w14:paraId="013B3F60" w14:textId="77777777" w:rsidR="008A2A83" w:rsidRPr="004A2653" w:rsidRDefault="008A2A83" w:rsidP="008A2A83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4A2653">
        <w:rPr>
          <w:rFonts w:ascii="Work Sans" w:hAnsi="Work Sans" w:cs="Arial"/>
          <w:b/>
          <w:bCs/>
          <w:caps/>
          <w:sz w:val="22"/>
          <w:szCs w:val="22"/>
        </w:rPr>
        <w:t>(skriv: afholdelsesnationen)</w:t>
      </w:r>
    </w:p>
    <w:p w14:paraId="58FAE9EA" w14:textId="266054A6" w:rsidR="008A2A83" w:rsidRPr="004A2653" w:rsidRDefault="008A2A83" w:rsidP="008A2A83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  <w:r w:rsidRPr="004A2653">
        <w:rPr>
          <w:rFonts w:ascii="Work Sans" w:hAnsi="Work Sans" w:cs="Arial"/>
          <w:bCs/>
          <w:i/>
          <w:caps/>
          <w:sz w:val="22"/>
          <w:szCs w:val="22"/>
        </w:rPr>
        <w:t>(husk at notere den Engelske betegnelse)</w:t>
      </w:r>
    </w:p>
    <w:p w14:paraId="589C20C5" w14:textId="77777777" w:rsidR="00A27549" w:rsidRPr="004A2653" w:rsidRDefault="00A27549" w:rsidP="008A2A83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</w:p>
    <w:p w14:paraId="2CEC9E03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</w:p>
    <w:p w14:paraId="0C769C87" w14:textId="30CE5F6F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="00A27549"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="00A27549"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xx.xx.20</w:t>
      </w:r>
      <w:r w:rsidR="000677B7" w:rsidRPr="004A2653">
        <w:rPr>
          <w:rFonts w:ascii="Work Sans" w:hAnsi="Work Sans" w:cs="Arial"/>
          <w:sz w:val="22"/>
          <w:szCs w:val="22"/>
          <w:lang w:val="sl-SI"/>
        </w:rPr>
        <w:t>2</w:t>
      </w:r>
      <w:r w:rsidR="00202A6D">
        <w:rPr>
          <w:rFonts w:ascii="Work Sans" w:hAnsi="Work Sans" w:cs="Arial"/>
          <w:sz w:val="22"/>
          <w:szCs w:val="22"/>
          <w:lang w:val="sl-SI"/>
        </w:rPr>
        <w:t>4</w:t>
      </w:r>
      <w:r w:rsidRPr="004A2653">
        <w:rPr>
          <w:rFonts w:ascii="Work Sans" w:hAnsi="Work Sans" w:cs="Arial"/>
          <w:sz w:val="22"/>
          <w:szCs w:val="22"/>
          <w:lang w:val="sl-SI"/>
        </w:rPr>
        <w:t xml:space="preserve">  - xx.xx.20</w:t>
      </w:r>
      <w:r w:rsidR="000677B7" w:rsidRPr="004A2653">
        <w:rPr>
          <w:rFonts w:ascii="Work Sans" w:hAnsi="Work Sans" w:cs="Arial"/>
          <w:sz w:val="22"/>
          <w:szCs w:val="22"/>
          <w:lang w:val="sl-SI"/>
        </w:rPr>
        <w:t>2</w:t>
      </w:r>
      <w:r w:rsidR="00202A6D">
        <w:rPr>
          <w:rFonts w:ascii="Work Sans" w:hAnsi="Work Sans" w:cs="Arial"/>
          <w:sz w:val="22"/>
          <w:szCs w:val="22"/>
          <w:lang w:val="sl-SI"/>
        </w:rPr>
        <w:t>4</w:t>
      </w:r>
    </w:p>
    <w:p w14:paraId="3D5FACCD" w14:textId="77777777" w:rsidR="008A2A83" w:rsidRPr="004A2653" w:rsidRDefault="008A2A83" w:rsidP="008A2A83">
      <w:pPr>
        <w:pStyle w:val="Ingenafstand"/>
        <w:jc w:val="right"/>
        <w:rPr>
          <w:rFonts w:ascii="Work Sans" w:hAnsi="Work Sans" w:cs="Arial"/>
          <w:i/>
          <w:sz w:val="22"/>
          <w:szCs w:val="22"/>
          <w:lang w:val="sl-SI"/>
        </w:rPr>
      </w:pPr>
    </w:p>
    <w:p w14:paraId="1A75126F" w14:textId="77777777" w:rsidR="008A2A83" w:rsidRPr="004A2653" w:rsidRDefault="008A2A83" w:rsidP="008A2A83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4A2653">
        <w:rPr>
          <w:rFonts w:ascii="Work Sans" w:hAnsi="Work Sans" w:cs="Arial"/>
          <w:b/>
          <w:sz w:val="22"/>
          <w:szCs w:val="22"/>
          <w:lang w:val="sl-SI"/>
        </w:rPr>
        <w:t>Riders:</w:t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1850FDA0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sz w:val="22"/>
          <w:szCs w:val="22"/>
          <w:lang w:val="sl-SI"/>
        </w:rPr>
        <w:t>Fornavn Efternavn</w:t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="00B02077"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761E99AB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</w:p>
    <w:p w14:paraId="0EFA3E51" w14:textId="1A181570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>Replacement Riders:</w:t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="00A27549"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>UCI ID:</w:t>
      </w:r>
    </w:p>
    <w:p w14:paraId="31357362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sz w:val="22"/>
          <w:szCs w:val="22"/>
          <w:lang w:val="sl-SI"/>
        </w:rPr>
        <w:t>Fornavn Efternavn</w:t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="00B02077"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6A9834CA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br/>
        <w:t>Staff:</w:t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4A2653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  <w:t>UCI ID:</w:t>
      </w:r>
    </w:p>
    <w:p w14:paraId="6C2E2071" w14:textId="77777777" w:rsidR="008A2A83" w:rsidRPr="004A2653" w:rsidRDefault="008A2A83" w:rsidP="008A2A83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4A2653">
        <w:rPr>
          <w:rFonts w:ascii="Work Sans" w:hAnsi="Work Sans" w:cs="Arial"/>
          <w:sz w:val="22"/>
          <w:szCs w:val="22"/>
          <w:lang w:val="sl-SI"/>
        </w:rPr>
        <w:t>Fornavn Efternavn</w:t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ab/>
      </w:r>
      <w:r w:rsidR="00B02077" w:rsidRPr="004A2653">
        <w:rPr>
          <w:rFonts w:ascii="Work Sans" w:hAnsi="Work Sans" w:cs="Arial"/>
          <w:sz w:val="22"/>
          <w:szCs w:val="22"/>
          <w:lang w:val="sl-SI"/>
        </w:rPr>
        <w:tab/>
      </w:r>
      <w:r w:rsidRPr="004A2653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409F80F1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42227AFD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7F3B1C02" w14:textId="17936AB5" w:rsidR="004A2653" w:rsidRPr="004A2653" w:rsidRDefault="004A2653" w:rsidP="004A2653">
      <w:pPr>
        <w:pStyle w:val="Ingenafstand"/>
        <w:rPr>
          <w:rFonts w:ascii="Work Sans" w:hAnsi="Work Sans" w:cs="Arial"/>
          <w:sz w:val="22"/>
          <w:szCs w:val="22"/>
          <w:lang w:val="en-US"/>
        </w:rPr>
      </w:pPr>
      <w:r w:rsidRPr="004A2653">
        <w:rPr>
          <w:rFonts w:ascii="Work Sans" w:hAnsi="Work Sans" w:cs="Arial"/>
          <w:sz w:val="22"/>
          <w:szCs w:val="22"/>
          <w:lang w:val="en-US"/>
        </w:rPr>
        <w:t>We would like to point out that the rider</w:t>
      </w:r>
      <w:r>
        <w:rPr>
          <w:rFonts w:ascii="Work Sans" w:hAnsi="Work Sans" w:cs="Arial"/>
          <w:sz w:val="22"/>
          <w:szCs w:val="22"/>
          <w:lang w:val="en-US"/>
        </w:rPr>
        <w:t>s and staff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travel at </w:t>
      </w:r>
      <w:r>
        <w:rPr>
          <w:rFonts w:ascii="Work Sans" w:hAnsi="Work Sans" w:cs="Arial"/>
          <w:sz w:val="22"/>
          <w:szCs w:val="22"/>
          <w:lang w:val="en-US"/>
        </w:rPr>
        <w:t>their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own risk in relation to Covid-19 restrictions and recommendations of the Danish authorities.</w:t>
      </w:r>
    </w:p>
    <w:p w14:paraId="3FD502CB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52C23369" w14:textId="77777777" w:rsidR="004A2653" w:rsidRPr="004A2653" w:rsidRDefault="004A265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69D8F924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43DABA49" w14:textId="77700640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4A2653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</w:t>
      </w:r>
      <w:r w:rsidR="00A27549" w:rsidRPr="004A2653">
        <w:rPr>
          <w:rFonts w:ascii="Work Sans" w:eastAsia="Calibri" w:hAnsi="Work Sans" w:cs="Arial"/>
          <w:color w:val="000000"/>
          <w:sz w:val="22"/>
          <w:szCs w:val="22"/>
          <w:lang w:val="sl-SI"/>
        </w:rPr>
        <w:t>,</w:t>
      </w:r>
    </w:p>
    <w:p w14:paraId="3929650D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04167819" w14:textId="77777777" w:rsidR="008A2A83" w:rsidRPr="004A2653" w:rsidRDefault="008A2A83" w:rsidP="008A2A83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49A3509C" w14:textId="77777777" w:rsidR="00533288" w:rsidRPr="004A2653" w:rsidRDefault="006C3B2E" w:rsidP="006C3B2E">
      <w:pPr>
        <w:tabs>
          <w:tab w:val="left" w:pos="8775"/>
        </w:tabs>
        <w:rPr>
          <w:rFonts w:cs="Arial"/>
          <w:szCs w:val="22"/>
          <w:lang w:val="sl-SI"/>
        </w:rPr>
      </w:pPr>
      <w:r w:rsidRPr="004A2653">
        <w:rPr>
          <w:rFonts w:cs="Arial"/>
          <w:szCs w:val="22"/>
          <w:lang w:val="sl-SI"/>
        </w:rPr>
        <w:tab/>
      </w:r>
    </w:p>
    <w:sectPr w:rsidR="00533288" w:rsidRPr="004A2653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B4BF" w14:textId="77777777" w:rsidR="0074256B" w:rsidRDefault="0074256B" w:rsidP="00934C08">
      <w:r>
        <w:separator/>
      </w:r>
    </w:p>
  </w:endnote>
  <w:endnote w:type="continuationSeparator" w:id="0">
    <w:p w14:paraId="32E81974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9F51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A81DA" wp14:editId="6C947EBB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37E2AC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36FFE050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14:paraId="114D3269" w14:textId="556EB37C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A27549" w:rsidRPr="004A2653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dcu@cyklingdanmark.dk</w:t>
                            </w:r>
                          </w:hyperlink>
                        </w:p>
                        <w:p w14:paraId="59939559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0DD561CF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A81DA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g1gEAAJEDAAAOAAAAZHJzL2Uyb0RvYy54bWysU9tu2zAMfR+wfxD0vtgJ0C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" filled="f" stroked="f">
              <v:textbox inset="0,0,0,0">
                <w:txbxContent>
                  <w:p w14:paraId="6C37E2AC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36FFE050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14:paraId="114D3269" w14:textId="556EB37C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A27549" w:rsidRPr="004A2653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dcu@cyklingdanmark.dk</w:t>
                      </w:r>
                    </w:hyperlink>
                  </w:p>
                  <w:p w14:paraId="59939559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0DD561CF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CEB390" wp14:editId="6FCB56E1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29826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1633BE7A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5A1F0B89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EB390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" filled="f" stroked="f">
              <v:textbox inset="0,0,0,0">
                <w:txbxContent>
                  <w:p w14:paraId="3C229826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1633BE7A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5A1F0B89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D0DF16" wp14:editId="760B37D0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7657D5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0A145F06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4A8E1816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483ED297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0DF16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UP2gEAAJgDAAAOAAAAZHJzL2Uyb0RvYy54bWysU9uO0zAQfUfiHyy/06ShWk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" filled="f" stroked="f">
              <v:textbox inset="0,0,0,0">
                <w:txbxContent>
                  <w:p w14:paraId="4F7657D5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0A145F06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4A8E1816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483ED297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92B30" wp14:editId="08AA9766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7ED80F" wp14:editId="04336D2D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5754" w14:textId="77777777" w:rsidR="0074256B" w:rsidRDefault="0074256B" w:rsidP="00934C08">
      <w:r>
        <w:separator/>
      </w:r>
    </w:p>
  </w:footnote>
  <w:footnote w:type="continuationSeparator" w:id="0">
    <w:p w14:paraId="3AEF8009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A83D" w14:textId="77777777" w:rsidR="002205BC" w:rsidRDefault="00202A6D">
    <w:pPr>
      <w:pStyle w:val="Sidehoved"/>
    </w:pPr>
    <w:r>
      <w:rPr>
        <w:noProof/>
        <w:lang w:val="en-US"/>
      </w:rPr>
      <w:pict w14:anchorId="321AF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79F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4FD3CF89" wp14:editId="0BCD9A3B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9A28CA4" wp14:editId="1BFA6D29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1F9A" w14:textId="77777777" w:rsidR="002205BC" w:rsidRDefault="00202A6D">
    <w:pPr>
      <w:pStyle w:val="Sidehoved"/>
    </w:pPr>
    <w:r>
      <w:rPr>
        <w:noProof/>
        <w:lang w:val="en-US"/>
      </w:rPr>
      <w:pict w14:anchorId="43F013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677B7"/>
    <w:rsid w:val="00096522"/>
    <w:rsid w:val="000F609D"/>
    <w:rsid w:val="00202A6D"/>
    <w:rsid w:val="002173CB"/>
    <w:rsid w:val="002205BC"/>
    <w:rsid w:val="003A1F0C"/>
    <w:rsid w:val="00481DFF"/>
    <w:rsid w:val="00494A5E"/>
    <w:rsid w:val="004A2653"/>
    <w:rsid w:val="004F1480"/>
    <w:rsid w:val="00533288"/>
    <w:rsid w:val="00557A60"/>
    <w:rsid w:val="0069009F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8A2A83"/>
    <w:rsid w:val="008E58C6"/>
    <w:rsid w:val="00934C08"/>
    <w:rsid w:val="0094149F"/>
    <w:rsid w:val="00956C0D"/>
    <w:rsid w:val="0097247B"/>
    <w:rsid w:val="009826D6"/>
    <w:rsid w:val="009B5DE7"/>
    <w:rsid w:val="00A27549"/>
    <w:rsid w:val="00A72AF7"/>
    <w:rsid w:val="00AD5C33"/>
    <w:rsid w:val="00B02077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1C9EB3F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cyklingda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cyklingdanmark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ED327-D959-4684-81DB-164E3EB5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DCU-wordskabelon.dotx</Template>
  <TotalTime>1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Heidi Jensen</cp:lastModifiedBy>
  <cp:revision>3</cp:revision>
  <cp:lastPrinted>2018-05-03T10:22:00Z</cp:lastPrinted>
  <dcterms:created xsi:type="dcterms:W3CDTF">2023-04-14T08:23:00Z</dcterms:created>
  <dcterms:modified xsi:type="dcterms:W3CDTF">2024-01-11T08:54:00Z</dcterms:modified>
</cp:coreProperties>
</file>